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D72B2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43001-80/2020</w:t>
            </w:r>
            <w:r w:rsidR="009714C2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D72B2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D-42/20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D72B2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28.04.2020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D72B2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2431-20-000472/0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D72B2E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križišča R1-201/0205 Kraje-Hrušica v km 4,030 in R2-452/0368 Hrušica-Javornik v km 0,000  ter AC priključka Jesenice-zahod (Hrušica)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9714C2" w:rsidRPr="009714C2" w:rsidRDefault="009714C2" w:rsidP="009714C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9714C2">
        <w:rPr>
          <w:rFonts w:ascii="Tahoma" w:hAnsi="Tahoma" w:cs="Tahoma"/>
          <w:b/>
          <w:color w:val="333333"/>
          <w:sz w:val="22"/>
          <w:szCs w:val="22"/>
        </w:rPr>
        <w:t>JN002544/2020-W01 - D-042/20; PZI križišča R1-201/0205 Kraje-Hrušica v km 4,030 in R2-452/0368 Hrušica-Javornik v km 0,000 ter AC priključka Jesenice-zahod (Hrušica), datum objave: 22.04.2020</w:t>
      </w:r>
    </w:p>
    <w:p w:rsidR="009714C2" w:rsidRPr="009714C2" w:rsidRDefault="009714C2" w:rsidP="009714C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9714C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25.04.2020   13:11 </w:t>
      </w:r>
    </w:p>
    <w:p w:rsidR="009714C2" w:rsidRPr="009714C2" w:rsidRDefault="009714C2" w:rsidP="009714C2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9714C2">
        <w:rPr>
          <w:rFonts w:ascii="Tahoma" w:hAnsi="Tahoma" w:cs="Tahoma"/>
          <w:color w:val="333333"/>
          <w:sz w:val="22"/>
          <w:szCs w:val="22"/>
        </w:rPr>
        <w:t>Spoštovani,</w:t>
      </w:r>
      <w:r w:rsidRPr="009714C2">
        <w:rPr>
          <w:rFonts w:ascii="Tahoma" w:hAnsi="Tahoma" w:cs="Tahoma"/>
          <w:color w:val="333333"/>
          <w:sz w:val="22"/>
          <w:szCs w:val="22"/>
        </w:rPr>
        <w:br/>
        <w:t>prosimo še za objavo projektne naloge.</w:t>
      </w:r>
      <w:r w:rsidRPr="009714C2">
        <w:rPr>
          <w:rFonts w:ascii="Tahoma" w:hAnsi="Tahoma" w:cs="Tahoma"/>
          <w:color w:val="333333"/>
          <w:sz w:val="22"/>
          <w:szCs w:val="22"/>
        </w:rPr>
        <w:br/>
        <w:t>Lep pozdrav!</w:t>
      </w:r>
    </w:p>
    <w:p w:rsidR="00E813F4" w:rsidRPr="009714C2" w:rsidRDefault="00E813F4" w:rsidP="009714C2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F643D5" w:rsidRPr="00A9293C" w:rsidRDefault="00F643D5" w:rsidP="00F643D5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>Naročnik dodaja projektno nalogo.</w:t>
      </w:r>
    </w:p>
    <w:p w:rsidR="00E813F4" w:rsidRPr="00A9293C" w:rsidRDefault="00E813F4" w:rsidP="00F643D5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B2E" w:rsidRDefault="00D72B2E">
      <w:r>
        <w:separator/>
      </w:r>
    </w:p>
  </w:endnote>
  <w:endnote w:type="continuationSeparator" w:id="0">
    <w:p w:rsidR="00D72B2E" w:rsidRDefault="00D7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2E" w:rsidRDefault="00D72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72B2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72B2E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72B2E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72B2E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B2E" w:rsidRDefault="00D72B2E">
      <w:r>
        <w:separator/>
      </w:r>
    </w:p>
  </w:footnote>
  <w:footnote w:type="continuationSeparator" w:id="0">
    <w:p w:rsidR="00D72B2E" w:rsidRDefault="00D7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2E" w:rsidRDefault="00D72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2E" w:rsidRDefault="00D72B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72B2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2E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714C2"/>
    <w:rsid w:val="009B1FD9"/>
    <w:rsid w:val="00A05C73"/>
    <w:rsid w:val="00A17575"/>
    <w:rsid w:val="00AD3747"/>
    <w:rsid w:val="00D72B2E"/>
    <w:rsid w:val="00DB7CDA"/>
    <w:rsid w:val="00E51016"/>
    <w:rsid w:val="00E66D5B"/>
    <w:rsid w:val="00E813F4"/>
    <w:rsid w:val="00EA1375"/>
    <w:rsid w:val="00F643D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58072F"/>
  <w15:chartTrackingRefBased/>
  <w15:docId w15:val="{FF0BB6E0-28A8-4E77-A36D-68EFD842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9714C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714C2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54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10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5435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79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2020-04-28T04:58:00Z</dcterms:created>
  <dcterms:modified xsi:type="dcterms:W3CDTF">2020-04-28T05:34:00Z</dcterms:modified>
</cp:coreProperties>
</file>